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65" w:rsidRPr="00DF451C" w:rsidRDefault="001C2565" w:rsidP="00DF451C">
      <w:pPr>
        <w:shd w:val="clear" w:color="auto" w:fill="FFFFFF"/>
        <w:spacing w:before="88" w:after="88" w:line="240" w:lineRule="auto"/>
        <w:ind w:left="265" w:right="265"/>
        <w:jc w:val="right"/>
        <w:rPr>
          <w:rFonts w:ascii="Times New Roman" w:hAnsi="Times New Roman"/>
          <w:b/>
          <w:bCs/>
          <w:color w:val="333333"/>
          <w:sz w:val="24"/>
          <w:szCs w:val="24"/>
          <w:lang w:val="uk-UA" w:eastAsia="ru-RU"/>
        </w:rPr>
      </w:pPr>
      <w:r w:rsidRPr="00DF451C">
        <w:rPr>
          <w:rFonts w:ascii="Times New Roman" w:hAnsi="Times New Roman"/>
          <w:b/>
          <w:bCs/>
          <w:color w:val="333333"/>
          <w:sz w:val="24"/>
          <w:szCs w:val="24"/>
          <w:lang w:val="uk-UA" w:eastAsia="ru-RU"/>
        </w:rPr>
        <w:t>Додаток 2</w:t>
      </w:r>
    </w:p>
    <w:p w:rsidR="001C2565" w:rsidRPr="00DF451C" w:rsidRDefault="001C2565" w:rsidP="00DF451C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ЗГОДА</w:t>
      </w:r>
      <w:r w:rsidRPr="00DF451C">
        <w:rPr>
          <w:rFonts w:ascii="Times New Roman" w:hAnsi="Times New Roman"/>
          <w:sz w:val="24"/>
          <w:szCs w:val="24"/>
        </w:rPr>
        <w:br/>
        <w:t>на обробку персональних даних</w:t>
      </w:r>
    </w:p>
    <w:p w:rsidR="001C2565" w:rsidRPr="00DF451C" w:rsidRDefault="001C2565" w:rsidP="00DF451C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1C2565" w:rsidRPr="00DF451C" w:rsidRDefault="001C2565" w:rsidP="00DF451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Я, _________________________________________________________,</w:t>
      </w:r>
    </w:p>
    <w:p w:rsidR="001C2565" w:rsidRPr="00DF451C" w:rsidRDefault="001C2565" w:rsidP="00DF451C">
      <w:pPr>
        <w:jc w:val="center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(прізвище, ім’я, по батькові)</w:t>
      </w:r>
    </w:p>
    <w:p w:rsidR="001C2565" w:rsidRPr="00DF451C" w:rsidRDefault="001C2565" w:rsidP="00DF451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 xml:space="preserve">народився _____ ________________ 19__ р., документ, що посвідчує особу </w:t>
      </w:r>
      <w:r w:rsidRPr="00DF451C">
        <w:rPr>
          <w:rFonts w:ascii="Times New Roman" w:hAnsi="Times New Roman"/>
          <w:sz w:val="24"/>
          <w:szCs w:val="24"/>
        </w:rPr>
        <w:br/>
        <w:t>(серія ___ № ________), виданий ____________________________________</w:t>
      </w:r>
    </w:p>
    <w:p w:rsidR="001C2565" w:rsidRPr="00DF451C" w:rsidRDefault="001C2565" w:rsidP="00DF451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________________________________________________________________,</w:t>
      </w:r>
    </w:p>
    <w:p w:rsidR="001C2565" w:rsidRPr="00DF451C" w:rsidRDefault="001C2565" w:rsidP="00DF451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відповідно до Закону України “Про захист персональних даних” (далі — Закон) даю згоду на:</w:t>
      </w:r>
    </w:p>
    <w:p w:rsidR="001C2565" w:rsidRPr="00DF451C" w:rsidRDefault="001C2565" w:rsidP="00DF451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1C2565" w:rsidRPr="00DF451C" w:rsidRDefault="001C2565" w:rsidP="00DF451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1C2565" w:rsidRPr="00DF451C" w:rsidRDefault="001C2565" w:rsidP="00DF451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:rsidR="001C2565" w:rsidRPr="00DF451C" w:rsidRDefault="001C2565" w:rsidP="00DF451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1C2565" w:rsidRPr="00DF451C" w:rsidRDefault="001C2565" w:rsidP="00DF451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1C2565" w:rsidRPr="00DF451C" w:rsidRDefault="001C2565" w:rsidP="00DF451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2565" w:rsidRPr="00DF451C" w:rsidRDefault="001C2565" w:rsidP="00DF451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 xml:space="preserve">______ ______________20___ р. </w:t>
      </w:r>
      <w:r w:rsidRPr="00DF451C">
        <w:rPr>
          <w:rFonts w:ascii="Times New Roman" w:hAnsi="Times New Roman"/>
          <w:sz w:val="24"/>
          <w:szCs w:val="24"/>
        </w:rPr>
        <w:tab/>
      </w:r>
      <w:r w:rsidRPr="00DF451C">
        <w:rPr>
          <w:rFonts w:ascii="Times New Roman" w:hAnsi="Times New Roman"/>
          <w:sz w:val="24"/>
          <w:szCs w:val="24"/>
        </w:rPr>
        <w:tab/>
      </w:r>
      <w:r w:rsidRPr="00DF451C">
        <w:rPr>
          <w:rFonts w:ascii="Times New Roman" w:hAnsi="Times New Roman"/>
          <w:sz w:val="24"/>
          <w:szCs w:val="24"/>
        </w:rPr>
        <w:tab/>
      </w:r>
      <w:r w:rsidRPr="00DF451C">
        <w:rPr>
          <w:rFonts w:ascii="Times New Roman" w:hAnsi="Times New Roman"/>
          <w:sz w:val="24"/>
          <w:szCs w:val="24"/>
        </w:rPr>
        <w:tab/>
        <w:t>__________________</w:t>
      </w:r>
    </w:p>
    <w:p w:rsidR="001C2565" w:rsidRPr="00DF451C" w:rsidRDefault="001C2565" w:rsidP="00DF451C">
      <w:pPr>
        <w:ind w:firstLine="7088"/>
        <w:jc w:val="both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ab/>
        <w:t xml:space="preserve"> (підпис)</w:t>
      </w:r>
    </w:p>
    <w:p w:rsidR="001C2565" w:rsidRPr="00DF451C" w:rsidRDefault="001C2565" w:rsidP="00DF451C">
      <w:pPr>
        <w:shd w:val="clear" w:color="auto" w:fill="FFFFFF"/>
        <w:spacing w:before="88" w:after="88" w:line="240" w:lineRule="auto"/>
        <w:ind w:left="265" w:right="265"/>
        <w:jc w:val="center"/>
        <w:rPr>
          <w:rFonts w:ascii="Times New Roman" w:hAnsi="Times New Roman"/>
          <w:b/>
          <w:bCs/>
          <w:color w:val="333333"/>
          <w:sz w:val="24"/>
          <w:szCs w:val="24"/>
          <w:lang w:val="uk-UA" w:eastAsia="ru-RU"/>
        </w:rPr>
      </w:pPr>
    </w:p>
    <w:p w:rsidR="001C2565" w:rsidRPr="00DF451C" w:rsidRDefault="001C2565" w:rsidP="00DF451C">
      <w:pPr>
        <w:shd w:val="clear" w:color="auto" w:fill="FFFFFF"/>
        <w:spacing w:before="88" w:after="88" w:line="240" w:lineRule="auto"/>
        <w:ind w:left="265" w:right="265"/>
        <w:jc w:val="center"/>
        <w:rPr>
          <w:rFonts w:ascii="Times New Roman" w:hAnsi="Times New Roman"/>
          <w:b/>
          <w:bCs/>
          <w:color w:val="333333"/>
          <w:sz w:val="24"/>
          <w:szCs w:val="24"/>
          <w:lang w:val="uk-UA" w:eastAsia="ru-RU"/>
        </w:rPr>
      </w:pPr>
    </w:p>
    <w:p w:rsidR="001C2565" w:rsidRDefault="001C2565" w:rsidP="00DF451C">
      <w:pPr>
        <w:shd w:val="clear" w:color="auto" w:fill="FFFFFF"/>
        <w:spacing w:before="88" w:after="88" w:line="240" w:lineRule="auto"/>
        <w:ind w:left="265" w:right="265"/>
        <w:jc w:val="center"/>
        <w:rPr>
          <w:rFonts w:ascii="Times New Roman" w:hAnsi="Times New Roman"/>
          <w:b/>
          <w:bCs/>
          <w:color w:val="333333"/>
          <w:sz w:val="24"/>
          <w:szCs w:val="24"/>
          <w:lang w:val="uk-UA" w:eastAsia="ru-RU"/>
        </w:rPr>
      </w:pPr>
    </w:p>
    <w:sectPr w:rsidR="001C2565" w:rsidSect="009E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a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7FF7"/>
    <w:multiLevelType w:val="singleLevel"/>
    <w:tmpl w:val="87B22052"/>
    <w:lvl w:ilvl="0">
      <w:start w:val="1"/>
      <w:numFmt w:val="decimal"/>
      <w:lvlText w:val="%1)"/>
      <w:legacy w:legacy="1" w:legacySpace="0" w:legacyIndent="0"/>
      <w:lvlJc w:val="left"/>
      <w:rPr>
        <w:rFonts w:ascii="Antiqua Cyr" w:hAnsi="Antiqua Cyr" w:cs="Times New Roman" w:hint="default"/>
      </w:rPr>
    </w:lvl>
  </w:abstractNum>
  <w:abstractNum w:abstractNumId="1">
    <w:nsid w:val="348D5377"/>
    <w:multiLevelType w:val="singleLevel"/>
    <w:tmpl w:val="87B22052"/>
    <w:lvl w:ilvl="0">
      <w:start w:val="1"/>
      <w:numFmt w:val="decimal"/>
      <w:lvlText w:val="%1)"/>
      <w:legacy w:legacy="1" w:legacySpace="0" w:legacyIndent="0"/>
      <w:lvlJc w:val="left"/>
      <w:rPr>
        <w:rFonts w:ascii="Antiqua Cyr" w:hAnsi="Antiqua Cyr" w:cs="Times New Roman" w:hint="default"/>
      </w:rPr>
    </w:lvl>
  </w:abstractNum>
  <w:abstractNum w:abstractNumId="2">
    <w:nsid w:val="4E334F39"/>
    <w:multiLevelType w:val="multilevel"/>
    <w:tmpl w:val="F526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FC9"/>
    <w:rsid w:val="00012DA5"/>
    <w:rsid w:val="00050488"/>
    <w:rsid w:val="000E71B3"/>
    <w:rsid w:val="00102DAF"/>
    <w:rsid w:val="00131DEC"/>
    <w:rsid w:val="001C2565"/>
    <w:rsid w:val="001F4EDE"/>
    <w:rsid w:val="00215CF7"/>
    <w:rsid w:val="00276417"/>
    <w:rsid w:val="00315688"/>
    <w:rsid w:val="003233CD"/>
    <w:rsid w:val="00495B37"/>
    <w:rsid w:val="004B1F42"/>
    <w:rsid w:val="004F0043"/>
    <w:rsid w:val="005A1780"/>
    <w:rsid w:val="0068370E"/>
    <w:rsid w:val="00752FC9"/>
    <w:rsid w:val="009A11D6"/>
    <w:rsid w:val="009A727D"/>
    <w:rsid w:val="009E2313"/>
    <w:rsid w:val="00AA08B9"/>
    <w:rsid w:val="00B268C0"/>
    <w:rsid w:val="00B54547"/>
    <w:rsid w:val="00BA54D1"/>
    <w:rsid w:val="00BE3D27"/>
    <w:rsid w:val="00C4425E"/>
    <w:rsid w:val="00C50F04"/>
    <w:rsid w:val="00C8600D"/>
    <w:rsid w:val="00D221CF"/>
    <w:rsid w:val="00DF451C"/>
    <w:rsid w:val="00E1006B"/>
    <w:rsid w:val="00E45462"/>
    <w:rsid w:val="00E63F21"/>
    <w:rsid w:val="00F0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1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15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215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215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CF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5CF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5CF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Normal"/>
    <w:uiPriority w:val="99"/>
    <w:rsid w:val="0075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">
    <w:name w:val="rvps7"/>
    <w:basedOn w:val="Normal"/>
    <w:uiPriority w:val="99"/>
    <w:rsid w:val="0075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DefaultParagraphFont"/>
    <w:uiPriority w:val="99"/>
    <w:rsid w:val="00752FC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52F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15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15CF7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131DEC"/>
    <w:rPr>
      <w:rFonts w:cs="Times New Roman"/>
      <w:color w:val="800080"/>
      <w:u w:val="single"/>
    </w:rPr>
  </w:style>
  <w:style w:type="paragraph" w:customStyle="1" w:styleId="rvps12">
    <w:name w:val="rvps12"/>
    <w:basedOn w:val="Normal"/>
    <w:uiPriority w:val="99"/>
    <w:rsid w:val="00DF45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basedOn w:val="DefaultParagraphFont"/>
    <w:uiPriority w:val="99"/>
    <w:rsid w:val="00DF45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671">
          <w:marLeft w:val="-133"/>
          <w:marRight w:val="-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665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271</Words>
  <Characters>1546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6</cp:revision>
  <cp:lastPrinted>2021-10-21T11:15:00Z</cp:lastPrinted>
  <dcterms:created xsi:type="dcterms:W3CDTF">2021-10-20T05:07:00Z</dcterms:created>
  <dcterms:modified xsi:type="dcterms:W3CDTF">2021-10-21T14:14:00Z</dcterms:modified>
</cp:coreProperties>
</file>