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1F" w:rsidRPr="00DF451C" w:rsidRDefault="00A6321F" w:rsidP="00DF451C">
      <w:pPr>
        <w:shd w:val="clear" w:color="auto" w:fill="FFFFFF"/>
        <w:spacing w:before="88" w:after="88" w:line="240" w:lineRule="auto"/>
        <w:ind w:left="265" w:right="265"/>
        <w:jc w:val="right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  <w:r w:rsidRPr="00DF451C"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  <w:t>Додаток 1.</w:t>
      </w:r>
    </w:p>
    <w:p w:rsidR="00A6321F" w:rsidRPr="00DF451C" w:rsidRDefault="00A6321F" w:rsidP="00DF451C">
      <w:pPr>
        <w:spacing w:before="120" w:line="240" w:lineRule="auto"/>
        <w:ind w:left="3828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Голові конкурсної комісії ______________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</w:t>
      </w:r>
    </w:p>
    <w:p w:rsidR="00A6321F" w:rsidRPr="00DF451C" w:rsidRDefault="00A6321F" w:rsidP="00DF451C">
      <w:pPr>
        <w:spacing w:line="240" w:lineRule="auto"/>
        <w:ind w:left="4547" w:firstLine="493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(прізвище, ім’я, по батькові)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  <w:lang w:val="uk-UA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____________________________________,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 xml:space="preserve"> (прізвище, ім’я та по батькові претендента)</w:t>
      </w:r>
    </w:p>
    <w:p w:rsidR="00A6321F" w:rsidRPr="00DF451C" w:rsidRDefault="00A6321F" w:rsidP="00DF451C">
      <w:pPr>
        <w:spacing w:before="120"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який (яка) проживає за адресою: ____________________________________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____________________________________,</w:t>
      </w:r>
    </w:p>
    <w:p w:rsidR="00A6321F" w:rsidRPr="00DF451C" w:rsidRDefault="00A6321F" w:rsidP="00DF451C">
      <w:pPr>
        <w:spacing w:line="240" w:lineRule="auto"/>
        <w:ind w:left="382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</w:t>
      </w:r>
    </w:p>
    <w:p w:rsidR="00A6321F" w:rsidRPr="00DF451C" w:rsidRDefault="00A6321F" w:rsidP="00DF451C">
      <w:pPr>
        <w:spacing w:line="240" w:lineRule="auto"/>
        <w:ind w:left="4547" w:firstLine="493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(номер контактного телефону)</w:t>
      </w:r>
    </w:p>
    <w:p w:rsidR="00A6321F" w:rsidRPr="00DF451C" w:rsidRDefault="00A6321F" w:rsidP="00DF451C">
      <w:pPr>
        <w:spacing w:before="120" w:line="240" w:lineRule="auto"/>
        <w:ind w:left="3828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  <w:lang w:val="en-US"/>
        </w:rPr>
        <w:t>e</w:t>
      </w:r>
      <w:r w:rsidRPr="00DF451C">
        <w:rPr>
          <w:rFonts w:ascii="Times New Roman" w:hAnsi="Times New Roman"/>
          <w:sz w:val="24"/>
          <w:szCs w:val="24"/>
        </w:rPr>
        <w:t>-</w:t>
      </w:r>
      <w:r w:rsidRPr="00DF451C">
        <w:rPr>
          <w:rFonts w:ascii="Times New Roman" w:hAnsi="Times New Roman"/>
          <w:sz w:val="24"/>
          <w:szCs w:val="24"/>
          <w:lang w:val="en-US"/>
        </w:rPr>
        <w:t>mail</w:t>
      </w:r>
      <w:r w:rsidRPr="00DF451C">
        <w:rPr>
          <w:rFonts w:ascii="Times New Roman" w:hAnsi="Times New Roman"/>
          <w:sz w:val="24"/>
          <w:szCs w:val="24"/>
        </w:rPr>
        <w:t xml:space="preserve"> _________________@ ___________</w:t>
      </w:r>
    </w:p>
    <w:p w:rsidR="00A6321F" w:rsidRPr="00DF451C" w:rsidRDefault="00A6321F" w:rsidP="00DF451C">
      <w:pPr>
        <w:spacing w:line="240" w:lineRule="auto"/>
        <w:ind w:left="454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(заповнюється друкованими літерами)</w:t>
      </w:r>
    </w:p>
    <w:p w:rsidR="00A6321F" w:rsidRPr="00DF451C" w:rsidRDefault="00A6321F" w:rsidP="00DF451C">
      <w:pPr>
        <w:spacing w:before="600"/>
        <w:jc w:val="center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ЗАЯВА</w:t>
      </w:r>
    </w:p>
    <w:p w:rsidR="00A6321F" w:rsidRPr="00DF451C" w:rsidRDefault="00A6321F" w:rsidP="00DF451C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 ______</w:t>
      </w:r>
    </w:p>
    <w:p w:rsidR="00A6321F" w:rsidRPr="00DF451C" w:rsidRDefault="00A6321F" w:rsidP="00DF451C">
      <w:pPr>
        <w:spacing w:before="120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6321F" w:rsidRPr="00DF451C" w:rsidRDefault="00A6321F" w:rsidP="00DF451C">
      <w:pPr>
        <w:jc w:val="center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(найменування посади та зазначення мотивів для зайняття посади)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□ телефонного дзвінка за номером ___________________________;</w:t>
      </w:r>
    </w:p>
    <w:p w:rsidR="00A6321F" w:rsidRPr="00DF451C" w:rsidRDefault="00A6321F" w:rsidP="00DF451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□ _______________________________________________________.</w:t>
      </w:r>
    </w:p>
    <w:p w:rsidR="00A6321F" w:rsidRPr="00DF451C" w:rsidRDefault="00A6321F" w:rsidP="00DF451C">
      <w:pPr>
        <w:jc w:val="center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(в інший доступний спосіб)*</w:t>
      </w:r>
    </w:p>
    <w:p w:rsidR="00A6321F" w:rsidRPr="00DF451C" w:rsidRDefault="00A6321F" w:rsidP="00DF451C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___ __________ 20___ р.</w:t>
      </w:r>
      <w:r w:rsidRPr="00DF451C">
        <w:rPr>
          <w:rFonts w:ascii="Times New Roman" w:hAnsi="Times New Roman"/>
          <w:sz w:val="24"/>
          <w:szCs w:val="24"/>
        </w:rPr>
        <w:tab/>
      </w:r>
      <w:r w:rsidRPr="00DF451C">
        <w:rPr>
          <w:rFonts w:ascii="Times New Roman" w:hAnsi="Times New Roman"/>
          <w:sz w:val="24"/>
          <w:szCs w:val="24"/>
        </w:rPr>
        <w:tab/>
      </w:r>
      <w:r w:rsidRPr="00DF451C">
        <w:rPr>
          <w:rFonts w:ascii="Times New Roman" w:hAnsi="Times New Roman"/>
          <w:sz w:val="24"/>
          <w:szCs w:val="24"/>
        </w:rPr>
        <w:tab/>
        <w:t xml:space="preserve">       ___________________</w:t>
      </w:r>
    </w:p>
    <w:p w:rsidR="00A6321F" w:rsidRPr="00DF451C" w:rsidRDefault="00A6321F" w:rsidP="00DF451C">
      <w:pPr>
        <w:ind w:left="5760" w:firstLine="720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(підпис)</w:t>
      </w:r>
    </w:p>
    <w:p w:rsidR="00A6321F" w:rsidRPr="00DF451C" w:rsidRDefault="00A6321F" w:rsidP="00DF45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F451C">
        <w:rPr>
          <w:rFonts w:ascii="Times New Roman" w:hAnsi="Times New Roman"/>
          <w:sz w:val="24"/>
          <w:szCs w:val="24"/>
        </w:rPr>
        <w:t>*</w:t>
      </w:r>
      <w:r w:rsidRPr="00DF451C">
        <w:rPr>
          <w:rFonts w:ascii="Times New Roman" w:hAnsi="Times New Roman"/>
          <w:sz w:val="24"/>
          <w:szCs w:val="24"/>
          <w:lang w:val="en-US"/>
        </w:rPr>
        <w:t> </w:t>
      </w:r>
      <w:r w:rsidRPr="00DF451C">
        <w:rPr>
          <w:rFonts w:ascii="Times New Roman" w:hAnsi="Times New Roman"/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sectPr w:rsidR="00A6321F" w:rsidRPr="00DF451C" w:rsidSect="009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FF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1">
    <w:nsid w:val="348D537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2">
    <w:nsid w:val="4E334F39"/>
    <w:multiLevelType w:val="multilevel"/>
    <w:tmpl w:val="F52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C9"/>
    <w:rsid w:val="00012DA5"/>
    <w:rsid w:val="00050488"/>
    <w:rsid w:val="000A3755"/>
    <w:rsid w:val="000E71B3"/>
    <w:rsid w:val="00102DAF"/>
    <w:rsid w:val="00131DEC"/>
    <w:rsid w:val="001F4EDE"/>
    <w:rsid w:val="00215CF7"/>
    <w:rsid w:val="00276417"/>
    <w:rsid w:val="00315688"/>
    <w:rsid w:val="003233CD"/>
    <w:rsid w:val="00495B37"/>
    <w:rsid w:val="004B1F42"/>
    <w:rsid w:val="005A1780"/>
    <w:rsid w:val="00752FC9"/>
    <w:rsid w:val="007C7B17"/>
    <w:rsid w:val="00961A37"/>
    <w:rsid w:val="009A11D6"/>
    <w:rsid w:val="009A727D"/>
    <w:rsid w:val="009E2313"/>
    <w:rsid w:val="00A6321F"/>
    <w:rsid w:val="00AA08B9"/>
    <w:rsid w:val="00B268C0"/>
    <w:rsid w:val="00B54547"/>
    <w:rsid w:val="00BA54D1"/>
    <w:rsid w:val="00BE3D27"/>
    <w:rsid w:val="00C4425E"/>
    <w:rsid w:val="00C50F04"/>
    <w:rsid w:val="00D221CF"/>
    <w:rsid w:val="00DF451C"/>
    <w:rsid w:val="00E1006B"/>
    <w:rsid w:val="00E45462"/>
    <w:rsid w:val="00E63F21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1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15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C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C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C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752FC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F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5CF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31DEC"/>
    <w:rPr>
      <w:rFonts w:cs="Times New Roman"/>
      <w:color w:val="800080"/>
      <w:u w:val="single"/>
    </w:rPr>
  </w:style>
  <w:style w:type="paragraph" w:customStyle="1" w:styleId="rvps12">
    <w:name w:val="rvps12"/>
    <w:basedOn w:val="Normal"/>
    <w:uiPriority w:val="99"/>
    <w:rsid w:val="00DF4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DF4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589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583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2021-10-21T11:15:00Z</cp:lastPrinted>
  <dcterms:created xsi:type="dcterms:W3CDTF">2021-10-20T05:07:00Z</dcterms:created>
  <dcterms:modified xsi:type="dcterms:W3CDTF">2021-10-21T14:13:00Z</dcterms:modified>
</cp:coreProperties>
</file>