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1B" w:rsidRPr="00DF451C" w:rsidRDefault="00C27E1B" w:rsidP="00DF451C">
      <w:pPr>
        <w:shd w:val="clear" w:color="auto" w:fill="FFFFFF"/>
        <w:spacing w:before="88" w:after="88" w:line="240" w:lineRule="auto"/>
        <w:ind w:left="265" w:right="265"/>
        <w:jc w:val="right"/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</w:pPr>
      <w:r w:rsidRPr="00DF451C">
        <w:rPr>
          <w:rFonts w:ascii="Times New Roman" w:hAnsi="Times New Roman"/>
          <w:b/>
          <w:bCs/>
          <w:color w:val="333333"/>
          <w:sz w:val="24"/>
          <w:szCs w:val="24"/>
          <w:lang w:val="uk-UA" w:eastAsia="ru-RU"/>
        </w:rPr>
        <w:t>Додаток3</w:t>
      </w:r>
    </w:p>
    <w:p w:rsidR="00C27E1B" w:rsidRPr="00DF451C" w:rsidRDefault="00C27E1B" w:rsidP="00DF451C">
      <w:pPr>
        <w:shd w:val="clear" w:color="auto" w:fill="FFFFFF"/>
        <w:spacing w:before="88" w:after="88" w:line="240" w:lineRule="auto"/>
        <w:ind w:left="265" w:right="265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DF451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ПОПЕРЕДЖЕННЯ</w:t>
      </w:r>
      <w:r w:rsidRPr="00DF451C">
        <w:rPr>
          <w:rFonts w:ascii="Times New Roman" w:hAnsi="Times New Roman"/>
          <w:color w:val="333333"/>
          <w:sz w:val="24"/>
          <w:szCs w:val="24"/>
          <w:lang w:eastAsia="ru-RU"/>
        </w:rPr>
        <w:br/>
      </w:r>
      <w:r w:rsidRPr="00DF451C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 вимоги та обмеження, встановлені Законом України “Про запобігання корупції”</w:t>
      </w:r>
    </w:p>
    <w:p w:rsidR="00C27E1B" w:rsidRPr="00DF451C" w:rsidRDefault="00C27E1B" w:rsidP="00DF451C">
      <w:pPr>
        <w:shd w:val="clear" w:color="auto" w:fill="FFFFFF"/>
        <w:spacing w:after="88" w:line="240" w:lineRule="auto"/>
        <w:ind w:firstLine="265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bookmarkStart w:id="0" w:name="n154"/>
      <w:bookmarkEnd w:id="0"/>
      <w:r w:rsidRPr="00DF451C">
        <w:rPr>
          <w:rFonts w:ascii="Times New Roman" w:hAnsi="Times New Roman"/>
          <w:color w:val="333333"/>
          <w:sz w:val="24"/>
          <w:szCs w:val="24"/>
          <w:lang w:eastAsia="ru-RU"/>
        </w:rPr>
        <w:t>Про вимоги та обмеження, встановлені Законом України “Про запобігання корупції”, попереджений (попереджена).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A0"/>
      </w:tblPr>
      <w:tblGrid>
        <w:gridCol w:w="2978"/>
        <w:gridCol w:w="3064"/>
        <w:gridCol w:w="3319"/>
      </w:tblGrid>
      <w:tr w:rsidR="00C27E1B" w:rsidRPr="004B1F42" w:rsidTr="00DF451C">
        <w:trPr>
          <w:jc w:val="center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1B" w:rsidRPr="00DF451C" w:rsidRDefault="00C27E1B" w:rsidP="00DF451C">
            <w:pPr>
              <w:spacing w:before="88" w:after="8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n155"/>
            <w:bookmarkEnd w:id="1"/>
            <w:r w:rsidRPr="00DF451C">
              <w:rPr>
                <w:rFonts w:ascii="Times New Roman" w:hAnsi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1B" w:rsidRPr="00DF451C" w:rsidRDefault="00C27E1B" w:rsidP="00DF451C">
            <w:pPr>
              <w:spacing w:before="88" w:after="8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51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Pr="00DF45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(підпис)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7E1B" w:rsidRPr="00DF451C" w:rsidRDefault="00C27E1B" w:rsidP="00DF451C">
            <w:pPr>
              <w:spacing w:before="88" w:after="88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451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DF451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(прізвище, та ініціали)</w:t>
            </w:r>
          </w:p>
        </w:tc>
      </w:tr>
    </w:tbl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p w:rsidR="00C27E1B" w:rsidRPr="00DF451C" w:rsidRDefault="00C27E1B" w:rsidP="00215CF7">
      <w:pPr>
        <w:spacing w:after="100" w:afterAutospacing="1" w:line="240" w:lineRule="auto"/>
        <w:rPr>
          <w:rFonts w:ascii="Times New Roman" w:hAnsi="Times New Roman"/>
          <w:color w:val="212529"/>
          <w:sz w:val="24"/>
          <w:szCs w:val="24"/>
          <w:lang w:val="uk-UA" w:eastAsia="ru-RU"/>
        </w:rPr>
      </w:pPr>
    </w:p>
    <w:sectPr w:rsidR="00C27E1B" w:rsidRPr="00DF451C" w:rsidSect="009E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iqua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F7FF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rPr>
        <w:rFonts w:ascii="Antiqua Cyr" w:hAnsi="Antiqua Cyr" w:cs="Times New Roman" w:hint="default"/>
      </w:rPr>
    </w:lvl>
  </w:abstractNum>
  <w:abstractNum w:abstractNumId="1">
    <w:nsid w:val="348D5377"/>
    <w:multiLevelType w:val="singleLevel"/>
    <w:tmpl w:val="87B22052"/>
    <w:lvl w:ilvl="0">
      <w:start w:val="1"/>
      <w:numFmt w:val="decimal"/>
      <w:lvlText w:val="%1)"/>
      <w:legacy w:legacy="1" w:legacySpace="0" w:legacyIndent="0"/>
      <w:lvlJc w:val="left"/>
      <w:rPr>
        <w:rFonts w:ascii="Antiqua Cyr" w:hAnsi="Antiqua Cyr" w:cs="Times New Roman" w:hint="default"/>
      </w:rPr>
    </w:lvl>
  </w:abstractNum>
  <w:abstractNum w:abstractNumId="2">
    <w:nsid w:val="4E334F39"/>
    <w:multiLevelType w:val="multilevel"/>
    <w:tmpl w:val="F52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C9"/>
    <w:rsid w:val="00012DA5"/>
    <w:rsid w:val="00050488"/>
    <w:rsid w:val="000E71B3"/>
    <w:rsid w:val="00102DAF"/>
    <w:rsid w:val="00131DEC"/>
    <w:rsid w:val="001F4EDE"/>
    <w:rsid w:val="00215CF7"/>
    <w:rsid w:val="00276417"/>
    <w:rsid w:val="00315688"/>
    <w:rsid w:val="003233CD"/>
    <w:rsid w:val="00495B37"/>
    <w:rsid w:val="004B1F42"/>
    <w:rsid w:val="005A1780"/>
    <w:rsid w:val="00634744"/>
    <w:rsid w:val="00675A4B"/>
    <w:rsid w:val="00752FC9"/>
    <w:rsid w:val="009A11D6"/>
    <w:rsid w:val="009A727D"/>
    <w:rsid w:val="009E2313"/>
    <w:rsid w:val="00AA08B9"/>
    <w:rsid w:val="00B268C0"/>
    <w:rsid w:val="00B54547"/>
    <w:rsid w:val="00B93C03"/>
    <w:rsid w:val="00BA54D1"/>
    <w:rsid w:val="00BE3D27"/>
    <w:rsid w:val="00C27E1B"/>
    <w:rsid w:val="00C4425E"/>
    <w:rsid w:val="00C50F04"/>
    <w:rsid w:val="00D221CF"/>
    <w:rsid w:val="00DF451C"/>
    <w:rsid w:val="00E1006B"/>
    <w:rsid w:val="00E45462"/>
    <w:rsid w:val="00E63F21"/>
    <w:rsid w:val="00F0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15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15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215C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CF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5CF7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5CF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rvps2">
    <w:name w:val="rvps2"/>
    <w:basedOn w:val="Normal"/>
    <w:uiPriority w:val="99"/>
    <w:rsid w:val="0075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">
    <w:name w:val="rvps7"/>
    <w:basedOn w:val="Normal"/>
    <w:uiPriority w:val="99"/>
    <w:rsid w:val="00752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">
    <w:name w:val="rvts15"/>
    <w:basedOn w:val="DefaultParagraphFont"/>
    <w:uiPriority w:val="99"/>
    <w:rsid w:val="00752FC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52F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15C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15CF7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131DEC"/>
    <w:rPr>
      <w:rFonts w:cs="Times New Roman"/>
      <w:color w:val="800080"/>
      <w:u w:val="single"/>
    </w:rPr>
  </w:style>
  <w:style w:type="paragraph" w:customStyle="1" w:styleId="rvps12">
    <w:name w:val="rvps12"/>
    <w:basedOn w:val="Normal"/>
    <w:uiPriority w:val="99"/>
    <w:rsid w:val="00DF45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82">
    <w:name w:val="rvts82"/>
    <w:basedOn w:val="DefaultParagraphFont"/>
    <w:uiPriority w:val="99"/>
    <w:rsid w:val="00DF45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3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824">
          <w:marLeft w:val="-133"/>
          <w:marRight w:val="-1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5818">
          <w:marLeft w:val="0"/>
          <w:marRight w:val="0"/>
          <w:marTop w:val="88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6</cp:revision>
  <cp:lastPrinted>2021-10-21T11:15:00Z</cp:lastPrinted>
  <dcterms:created xsi:type="dcterms:W3CDTF">2021-10-20T05:07:00Z</dcterms:created>
  <dcterms:modified xsi:type="dcterms:W3CDTF">2021-10-21T14:14:00Z</dcterms:modified>
</cp:coreProperties>
</file>